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B0" w:rsidRPr="00DC119B" w:rsidRDefault="00CF7294">
      <w:pPr>
        <w:jc w:val="center"/>
        <w:rPr>
          <w:noProof/>
          <w:sz w:val="24"/>
          <w:szCs w:val="24"/>
        </w:rPr>
      </w:pPr>
      <w:r w:rsidRPr="00DC119B">
        <w:rPr>
          <w:noProof/>
          <w:sz w:val="24"/>
          <w:szCs w:val="24"/>
        </w:rPr>
        <w:t>УФНС России по Приморскому краю</w:t>
      </w:r>
    </w:p>
    <w:p w:rsidR="000377B0" w:rsidRPr="00DC119B" w:rsidRDefault="00CF7294">
      <w:pPr>
        <w:rPr>
          <w:noProof/>
          <w:sz w:val="24"/>
          <w:szCs w:val="24"/>
        </w:rPr>
      </w:pPr>
      <w:r w:rsidRPr="00DC119B">
        <w:rPr>
          <w:noProof/>
          <w:sz w:val="24"/>
          <w:szCs w:val="24"/>
        </w:rPr>
        <w:t>05.10.2020 г.</w:t>
      </w:r>
    </w:p>
    <w:p w:rsidR="000377B0" w:rsidRPr="00DC119B" w:rsidRDefault="00D17BE3">
      <w:pPr>
        <w:jc w:val="center"/>
        <w:rPr>
          <w:noProof/>
          <w:sz w:val="24"/>
          <w:szCs w:val="24"/>
        </w:rPr>
      </w:pPr>
      <w:r w:rsidRPr="00DC119B">
        <w:rPr>
          <w:noProof/>
          <w:sz w:val="24"/>
          <w:szCs w:val="24"/>
        </w:rPr>
        <w:t>СПРАВКА</w:t>
      </w:r>
    </w:p>
    <w:p w:rsidR="000377B0" w:rsidRPr="00DC119B" w:rsidRDefault="00D17BE3">
      <w:pPr>
        <w:jc w:val="center"/>
        <w:rPr>
          <w:noProof/>
          <w:sz w:val="24"/>
          <w:szCs w:val="24"/>
        </w:rPr>
      </w:pPr>
      <w:r w:rsidRPr="00DC119B">
        <w:rPr>
          <w:noProof/>
          <w:sz w:val="24"/>
          <w:szCs w:val="24"/>
        </w:rPr>
        <w:t>Входящей корреспонденции по тематике обращений граждан</w:t>
      </w:r>
    </w:p>
    <w:p w:rsidR="000377B0" w:rsidRPr="00DC119B" w:rsidRDefault="00D17BE3">
      <w:pPr>
        <w:jc w:val="center"/>
        <w:rPr>
          <w:noProof/>
          <w:sz w:val="24"/>
          <w:szCs w:val="24"/>
          <w:lang w:val="en-US"/>
        </w:rPr>
      </w:pPr>
      <w:r w:rsidRPr="00DC119B">
        <w:rPr>
          <w:noProof/>
          <w:sz w:val="24"/>
          <w:szCs w:val="24"/>
          <w:lang w:val="en-US"/>
        </w:rPr>
        <w:t xml:space="preserve">c </w:t>
      </w:r>
      <w:r w:rsidR="00CF7294" w:rsidRPr="00DC119B">
        <w:rPr>
          <w:noProof/>
          <w:sz w:val="24"/>
          <w:szCs w:val="24"/>
          <w:lang w:val="en-US"/>
        </w:rPr>
        <w:t>01.07.2020</w:t>
      </w:r>
      <w:r w:rsidRPr="00DC119B">
        <w:rPr>
          <w:noProof/>
          <w:sz w:val="24"/>
          <w:szCs w:val="24"/>
          <w:lang w:val="en-US"/>
        </w:rPr>
        <w:t xml:space="preserve"> </w:t>
      </w:r>
      <w:r w:rsidRPr="00DC119B">
        <w:rPr>
          <w:noProof/>
          <w:sz w:val="24"/>
          <w:szCs w:val="24"/>
        </w:rPr>
        <w:t>по</w:t>
      </w:r>
      <w:r w:rsidRPr="00DC119B">
        <w:rPr>
          <w:noProof/>
          <w:sz w:val="24"/>
          <w:szCs w:val="24"/>
          <w:lang w:val="en-US"/>
        </w:rPr>
        <w:t xml:space="preserve"> </w:t>
      </w:r>
      <w:r w:rsidR="00CF7294" w:rsidRPr="00DC119B">
        <w:rPr>
          <w:noProof/>
          <w:sz w:val="24"/>
          <w:szCs w:val="24"/>
          <w:lang w:val="en-US"/>
        </w:rPr>
        <w:t>30.09.2020</w:t>
      </w:r>
    </w:p>
    <w:p w:rsidR="000377B0" w:rsidRPr="00DC119B" w:rsidRDefault="000377B0">
      <w:pPr>
        <w:jc w:val="center"/>
        <w:rPr>
          <w:noProof/>
          <w:sz w:val="24"/>
          <w:szCs w:val="24"/>
          <w:lang w:val="en-US"/>
        </w:rPr>
      </w:pP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551"/>
      </w:tblGrid>
      <w:tr w:rsidR="000377B0" w:rsidRPr="00DC119B" w:rsidTr="00DC119B">
        <w:trPr>
          <w:cantSplit/>
          <w:trHeight w:val="276"/>
        </w:trPr>
        <w:tc>
          <w:tcPr>
            <w:tcW w:w="7513" w:type="dxa"/>
            <w:vMerge w:val="restart"/>
          </w:tcPr>
          <w:p w:rsidR="000377B0" w:rsidRPr="00DC119B" w:rsidRDefault="000377B0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  <w:p w:rsidR="000377B0" w:rsidRPr="00DC119B" w:rsidRDefault="00D17BE3">
            <w:pPr>
              <w:jc w:val="center"/>
              <w:rPr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2551" w:type="dxa"/>
            <w:vMerge w:val="restart"/>
            <w:vAlign w:val="center"/>
          </w:tcPr>
          <w:p w:rsidR="000377B0" w:rsidRPr="00DC119B" w:rsidRDefault="00D17BE3">
            <w:pPr>
              <w:jc w:val="center"/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0377B0" w:rsidRPr="00DC119B" w:rsidTr="00DC119B">
        <w:trPr>
          <w:cantSplit/>
          <w:trHeight w:val="437"/>
        </w:trPr>
        <w:tc>
          <w:tcPr>
            <w:tcW w:w="7513" w:type="dxa"/>
            <w:vMerge/>
          </w:tcPr>
          <w:p w:rsidR="000377B0" w:rsidRPr="00DC119B" w:rsidRDefault="000377B0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377B0" w:rsidRPr="00DC119B" w:rsidRDefault="000377B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377B0" w:rsidRPr="00DC119B" w:rsidTr="00DC119B">
        <w:trPr>
          <w:cantSplit/>
        </w:trPr>
        <w:tc>
          <w:tcPr>
            <w:tcW w:w="7513" w:type="dxa"/>
          </w:tcPr>
          <w:p w:rsidR="000377B0" w:rsidRPr="00DC119B" w:rsidRDefault="00D17BE3">
            <w:pPr>
              <w:jc w:val="center"/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377B0" w:rsidRPr="00DC119B" w:rsidRDefault="00D17BE3">
            <w:pPr>
              <w:jc w:val="center"/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2</w:t>
            </w:r>
          </w:p>
        </w:tc>
      </w:tr>
      <w:tr w:rsidR="000377B0" w:rsidRPr="00DC119B" w:rsidTr="00DC119B">
        <w:trPr>
          <w:cantSplit/>
        </w:trPr>
        <w:tc>
          <w:tcPr>
            <w:tcW w:w="7513" w:type="dxa"/>
          </w:tcPr>
          <w:p w:rsidR="000377B0" w:rsidRPr="00DC119B" w:rsidRDefault="00CF7294">
            <w:pPr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551" w:type="dxa"/>
          </w:tcPr>
          <w:p w:rsidR="000377B0" w:rsidRPr="00DC119B" w:rsidRDefault="00CF7294" w:rsidP="00D17BE3">
            <w:pPr>
              <w:jc w:val="center"/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1</w:t>
            </w:r>
          </w:p>
        </w:tc>
      </w:tr>
      <w:tr w:rsidR="00CF7294" w:rsidRPr="00DC119B" w:rsidTr="00DC119B">
        <w:trPr>
          <w:cantSplit/>
        </w:trPr>
        <w:tc>
          <w:tcPr>
            <w:tcW w:w="7513" w:type="dxa"/>
          </w:tcPr>
          <w:p w:rsidR="00CF7294" w:rsidRPr="00DC119B" w:rsidRDefault="00CF7294">
            <w:pPr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551" w:type="dxa"/>
          </w:tcPr>
          <w:p w:rsidR="00CF7294" w:rsidRPr="00DC119B" w:rsidRDefault="00CF7294" w:rsidP="00D17BE3">
            <w:pPr>
              <w:jc w:val="center"/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4</w:t>
            </w:r>
          </w:p>
        </w:tc>
      </w:tr>
      <w:tr w:rsidR="00CF7294" w:rsidRPr="00DC119B" w:rsidTr="00DC119B">
        <w:trPr>
          <w:cantSplit/>
        </w:trPr>
        <w:tc>
          <w:tcPr>
            <w:tcW w:w="7513" w:type="dxa"/>
          </w:tcPr>
          <w:p w:rsidR="00CF7294" w:rsidRPr="00DC119B" w:rsidRDefault="00CF7294">
            <w:pPr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551" w:type="dxa"/>
          </w:tcPr>
          <w:p w:rsidR="00CF7294" w:rsidRPr="00DC119B" w:rsidRDefault="00CF7294" w:rsidP="00D17BE3">
            <w:pPr>
              <w:jc w:val="center"/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1</w:t>
            </w:r>
          </w:p>
        </w:tc>
      </w:tr>
      <w:tr w:rsidR="00CF7294" w:rsidRPr="00DC119B" w:rsidTr="00DC119B">
        <w:trPr>
          <w:cantSplit/>
        </w:trPr>
        <w:tc>
          <w:tcPr>
            <w:tcW w:w="7513" w:type="dxa"/>
          </w:tcPr>
          <w:p w:rsidR="00CF7294" w:rsidRPr="00DC119B" w:rsidRDefault="00CF7294">
            <w:pPr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0001.0002.0024.0083 Разрешение индивидуальных служебных споров</w:t>
            </w:r>
          </w:p>
        </w:tc>
        <w:tc>
          <w:tcPr>
            <w:tcW w:w="2551" w:type="dxa"/>
          </w:tcPr>
          <w:p w:rsidR="00CF7294" w:rsidRPr="00DC119B" w:rsidRDefault="00CF7294" w:rsidP="00D17BE3">
            <w:pPr>
              <w:jc w:val="center"/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1</w:t>
            </w:r>
          </w:p>
        </w:tc>
      </w:tr>
      <w:tr w:rsidR="00CF7294" w:rsidRPr="00DC119B" w:rsidTr="00DC119B">
        <w:trPr>
          <w:cantSplit/>
        </w:trPr>
        <w:tc>
          <w:tcPr>
            <w:tcW w:w="7513" w:type="dxa"/>
          </w:tcPr>
          <w:p w:rsidR="00CF7294" w:rsidRPr="00DC119B" w:rsidRDefault="00CF7294">
            <w:pPr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0001.0002.0027.0122 Неполучение ответа на обращение</w:t>
            </w:r>
          </w:p>
        </w:tc>
        <w:tc>
          <w:tcPr>
            <w:tcW w:w="2551" w:type="dxa"/>
          </w:tcPr>
          <w:p w:rsidR="00CF7294" w:rsidRPr="00DC119B" w:rsidRDefault="00CF7294" w:rsidP="00D17BE3">
            <w:pPr>
              <w:jc w:val="center"/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6</w:t>
            </w:r>
          </w:p>
        </w:tc>
      </w:tr>
      <w:tr w:rsidR="00CF7294" w:rsidRPr="00DC119B" w:rsidTr="00DC119B">
        <w:trPr>
          <w:cantSplit/>
        </w:trPr>
        <w:tc>
          <w:tcPr>
            <w:tcW w:w="7513" w:type="dxa"/>
          </w:tcPr>
          <w:p w:rsidR="00CF7294" w:rsidRPr="00DC119B" w:rsidRDefault="00CF7294">
            <w:pPr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0001.0002.0027.0123 Принятое по обращению решение</w:t>
            </w:r>
          </w:p>
        </w:tc>
        <w:tc>
          <w:tcPr>
            <w:tcW w:w="2551" w:type="dxa"/>
          </w:tcPr>
          <w:p w:rsidR="00CF7294" w:rsidRPr="00DC119B" w:rsidRDefault="00CF7294" w:rsidP="00D17BE3">
            <w:pPr>
              <w:jc w:val="center"/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1</w:t>
            </w:r>
          </w:p>
        </w:tc>
      </w:tr>
      <w:tr w:rsidR="00CF7294" w:rsidRPr="00DC119B" w:rsidTr="00DC119B">
        <w:trPr>
          <w:cantSplit/>
        </w:trPr>
        <w:tc>
          <w:tcPr>
            <w:tcW w:w="7513" w:type="dxa"/>
          </w:tcPr>
          <w:p w:rsidR="00CF7294" w:rsidRPr="00DC119B" w:rsidRDefault="00CF7294">
            <w:pPr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0001.0002.0027.0124 Действие (бездействие) при рассмотрении обращения</w:t>
            </w:r>
          </w:p>
        </w:tc>
        <w:tc>
          <w:tcPr>
            <w:tcW w:w="2551" w:type="dxa"/>
          </w:tcPr>
          <w:p w:rsidR="00CF7294" w:rsidRPr="00DC119B" w:rsidRDefault="00CF7294" w:rsidP="00D17BE3">
            <w:pPr>
              <w:jc w:val="center"/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12</w:t>
            </w:r>
          </w:p>
        </w:tc>
      </w:tr>
      <w:tr w:rsidR="00CF7294" w:rsidRPr="00DC119B" w:rsidTr="00DC119B">
        <w:trPr>
          <w:cantSplit/>
        </w:trPr>
        <w:tc>
          <w:tcPr>
            <w:tcW w:w="7513" w:type="dxa"/>
          </w:tcPr>
          <w:p w:rsidR="00CF7294" w:rsidRPr="00DC119B" w:rsidRDefault="00CF7294">
            <w:pPr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0001.0002.0027.0131 Прекращение рассмотрения обращения</w:t>
            </w:r>
          </w:p>
        </w:tc>
        <w:tc>
          <w:tcPr>
            <w:tcW w:w="2551" w:type="dxa"/>
          </w:tcPr>
          <w:p w:rsidR="00CF7294" w:rsidRPr="00DC119B" w:rsidRDefault="00CF7294" w:rsidP="00D17BE3">
            <w:pPr>
              <w:jc w:val="center"/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8</w:t>
            </w:r>
          </w:p>
        </w:tc>
      </w:tr>
      <w:tr w:rsidR="00CF7294" w:rsidRPr="00DC119B" w:rsidTr="00DC119B">
        <w:trPr>
          <w:cantSplit/>
        </w:trPr>
        <w:tc>
          <w:tcPr>
            <w:tcW w:w="7513" w:type="dxa"/>
          </w:tcPr>
          <w:p w:rsidR="00CF7294" w:rsidRPr="00DC119B" w:rsidRDefault="00CF7294">
            <w:pPr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551" w:type="dxa"/>
          </w:tcPr>
          <w:p w:rsidR="00CF7294" w:rsidRPr="00DC119B" w:rsidRDefault="00CF7294" w:rsidP="00D17BE3">
            <w:pPr>
              <w:jc w:val="center"/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12</w:t>
            </w:r>
          </w:p>
        </w:tc>
      </w:tr>
      <w:tr w:rsidR="00CF7294" w:rsidRPr="00DC119B" w:rsidTr="00DC119B">
        <w:trPr>
          <w:cantSplit/>
        </w:trPr>
        <w:tc>
          <w:tcPr>
            <w:tcW w:w="7513" w:type="dxa"/>
          </w:tcPr>
          <w:p w:rsidR="00CF7294" w:rsidRPr="00DC119B" w:rsidRDefault="00CF7294">
            <w:pPr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551" w:type="dxa"/>
          </w:tcPr>
          <w:p w:rsidR="00CF7294" w:rsidRPr="00DC119B" w:rsidRDefault="00CF7294" w:rsidP="00D17BE3">
            <w:pPr>
              <w:jc w:val="center"/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1</w:t>
            </w:r>
          </w:p>
        </w:tc>
      </w:tr>
      <w:tr w:rsidR="00CF7294" w:rsidRPr="00DC119B" w:rsidTr="00DC119B">
        <w:trPr>
          <w:cantSplit/>
        </w:trPr>
        <w:tc>
          <w:tcPr>
            <w:tcW w:w="7513" w:type="dxa"/>
          </w:tcPr>
          <w:p w:rsidR="00CF7294" w:rsidRPr="00DC119B" w:rsidRDefault="00CF7294">
            <w:pPr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0002.0006.0065.0257 Выплата заработной платы</w:t>
            </w:r>
          </w:p>
        </w:tc>
        <w:tc>
          <w:tcPr>
            <w:tcW w:w="2551" w:type="dxa"/>
          </w:tcPr>
          <w:p w:rsidR="00CF7294" w:rsidRPr="00DC119B" w:rsidRDefault="00CF7294" w:rsidP="00D17BE3">
            <w:pPr>
              <w:jc w:val="center"/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2</w:t>
            </w:r>
          </w:p>
        </w:tc>
      </w:tr>
      <w:tr w:rsidR="00CF7294" w:rsidRPr="00DC119B" w:rsidTr="00DC119B">
        <w:trPr>
          <w:cantSplit/>
        </w:trPr>
        <w:tc>
          <w:tcPr>
            <w:tcW w:w="7513" w:type="dxa"/>
          </w:tcPr>
          <w:p w:rsidR="00CF7294" w:rsidRPr="00DC119B" w:rsidRDefault="00CF7294">
            <w:pPr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0002.0006.0065.0263 Трудовые конфликты. Разрешение трудовых споров</w:t>
            </w:r>
          </w:p>
        </w:tc>
        <w:tc>
          <w:tcPr>
            <w:tcW w:w="2551" w:type="dxa"/>
          </w:tcPr>
          <w:p w:rsidR="00CF7294" w:rsidRPr="00DC119B" w:rsidRDefault="00CF7294" w:rsidP="00D17BE3">
            <w:pPr>
              <w:jc w:val="center"/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1</w:t>
            </w:r>
          </w:p>
        </w:tc>
      </w:tr>
      <w:tr w:rsidR="00CF7294" w:rsidRPr="00DC119B" w:rsidTr="00DC119B">
        <w:trPr>
          <w:cantSplit/>
        </w:trPr>
        <w:tc>
          <w:tcPr>
            <w:tcW w:w="7513" w:type="dxa"/>
          </w:tcPr>
          <w:p w:rsidR="00CF7294" w:rsidRPr="00DC119B" w:rsidRDefault="00CF7294">
            <w:pPr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551" w:type="dxa"/>
          </w:tcPr>
          <w:p w:rsidR="00CF7294" w:rsidRPr="00DC119B" w:rsidRDefault="00CF7294" w:rsidP="00D17BE3">
            <w:pPr>
              <w:jc w:val="center"/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1</w:t>
            </w:r>
          </w:p>
        </w:tc>
      </w:tr>
      <w:tr w:rsidR="00CF7294" w:rsidRPr="00DC119B" w:rsidTr="00DC119B">
        <w:trPr>
          <w:cantSplit/>
        </w:trPr>
        <w:tc>
          <w:tcPr>
            <w:tcW w:w="7513" w:type="dxa"/>
          </w:tcPr>
          <w:p w:rsidR="00CF7294" w:rsidRPr="00DC119B" w:rsidRDefault="00CF7294">
            <w:pPr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0002.0007.0071.0283 Перерасчет размеров пенсий</w:t>
            </w:r>
          </w:p>
        </w:tc>
        <w:tc>
          <w:tcPr>
            <w:tcW w:w="2551" w:type="dxa"/>
          </w:tcPr>
          <w:p w:rsidR="00CF7294" w:rsidRPr="00DC119B" w:rsidRDefault="00CF7294" w:rsidP="00D17BE3">
            <w:pPr>
              <w:jc w:val="center"/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1</w:t>
            </w:r>
          </w:p>
        </w:tc>
      </w:tr>
      <w:tr w:rsidR="00CF7294" w:rsidRPr="00DC119B" w:rsidTr="00DC119B">
        <w:trPr>
          <w:cantSplit/>
        </w:trPr>
        <w:tc>
          <w:tcPr>
            <w:tcW w:w="7513" w:type="dxa"/>
          </w:tcPr>
          <w:p w:rsidR="00CF7294" w:rsidRPr="00DC119B" w:rsidRDefault="00CF7294">
            <w:pPr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0003.0008.0086.0538 Налоговые преференции и льготы физическим лицам</w:t>
            </w:r>
          </w:p>
        </w:tc>
        <w:tc>
          <w:tcPr>
            <w:tcW w:w="2551" w:type="dxa"/>
          </w:tcPr>
          <w:p w:rsidR="00CF7294" w:rsidRPr="00DC119B" w:rsidRDefault="00CF7294" w:rsidP="00D17BE3">
            <w:pPr>
              <w:jc w:val="center"/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12</w:t>
            </w:r>
          </w:p>
        </w:tc>
      </w:tr>
      <w:tr w:rsidR="00CF7294" w:rsidRPr="00DC119B" w:rsidTr="00DC119B">
        <w:trPr>
          <w:cantSplit/>
        </w:trPr>
        <w:tc>
          <w:tcPr>
            <w:tcW w:w="7513" w:type="dxa"/>
          </w:tcPr>
          <w:p w:rsidR="00CF7294" w:rsidRPr="00DC119B" w:rsidRDefault="00CF7294">
            <w:pPr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0003.0008.0086.0540 Земельный налог</w:t>
            </w:r>
          </w:p>
        </w:tc>
        <w:tc>
          <w:tcPr>
            <w:tcW w:w="2551" w:type="dxa"/>
          </w:tcPr>
          <w:p w:rsidR="00CF7294" w:rsidRPr="00DC119B" w:rsidRDefault="00CF7294" w:rsidP="00D17BE3">
            <w:pPr>
              <w:jc w:val="center"/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8</w:t>
            </w:r>
          </w:p>
        </w:tc>
      </w:tr>
      <w:tr w:rsidR="00CF7294" w:rsidRPr="00DC119B" w:rsidTr="00DC119B">
        <w:trPr>
          <w:cantSplit/>
        </w:trPr>
        <w:tc>
          <w:tcPr>
            <w:tcW w:w="7513" w:type="dxa"/>
          </w:tcPr>
          <w:p w:rsidR="00CF7294" w:rsidRPr="00DC119B" w:rsidRDefault="00CF7294">
            <w:pPr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0003.0008.0086.0541 Налог на добавленную стоимость</w:t>
            </w:r>
          </w:p>
        </w:tc>
        <w:tc>
          <w:tcPr>
            <w:tcW w:w="2551" w:type="dxa"/>
          </w:tcPr>
          <w:p w:rsidR="00CF7294" w:rsidRPr="00DC119B" w:rsidRDefault="00CF7294" w:rsidP="00D17BE3">
            <w:pPr>
              <w:jc w:val="center"/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2</w:t>
            </w:r>
          </w:p>
        </w:tc>
      </w:tr>
      <w:tr w:rsidR="00CF7294" w:rsidRPr="00DC119B" w:rsidTr="00DC119B">
        <w:trPr>
          <w:cantSplit/>
        </w:trPr>
        <w:tc>
          <w:tcPr>
            <w:tcW w:w="7513" w:type="dxa"/>
          </w:tcPr>
          <w:p w:rsidR="00CF7294" w:rsidRPr="00DC119B" w:rsidRDefault="00CF7294">
            <w:pPr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0003.0008.0086.0543 Транспортный налог</w:t>
            </w:r>
          </w:p>
        </w:tc>
        <w:tc>
          <w:tcPr>
            <w:tcW w:w="2551" w:type="dxa"/>
          </w:tcPr>
          <w:p w:rsidR="00CF7294" w:rsidRPr="00DC119B" w:rsidRDefault="00CF7294" w:rsidP="00D17BE3">
            <w:pPr>
              <w:jc w:val="center"/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7</w:t>
            </w:r>
          </w:p>
        </w:tc>
      </w:tr>
      <w:tr w:rsidR="00CF7294" w:rsidRPr="00DC119B" w:rsidTr="00DC119B">
        <w:trPr>
          <w:cantSplit/>
        </w:trPr>
        <w:tc>
          <w:tcPr>
            <w:tcW w:w="7513" w:type="dxa"/>
          </w:tcPr>
          <w:p w:rsidR="00CF7294" w:rsidRPr="00DC119B" w:rsidRDefault="00CF7294">
            <w:pPr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2551" w:type="dxa"/>
          </w:tcPr>
          <w:p w:rsidR="00CF7294" w:rsidRPr="00DC119B" w:rsidRDefault="00CF7294" w:rsidP="00D17BE3">
            <w:pPr>
              <w:jc w:val="center"/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16</w:t>
            </w:r>
          </w:p>
        </w:tc>
      </w:tr>
      <w:tr w:rsidR="00CF7294" w:rsidRPr="00DC119B" w:rsidTr="00DC119B">
        <w:trPr>
          <w:cantSplit/>
        </w:trPr>
        <w:tc>
          <w:tcPr>
            <w:tcW w:w="7513" w:type="dxa"/>
          </w:tcPr>
          <w:p w:rsidR="00CF7294" w:rsidRPr="00DC119B" w:rsidRDefault="00CF7294">
            <w:pPr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2551" w:type="dxa"/>
          </w:tcPr>
          <w:p w:rsidR="00CF7294" w:rsidRPr="00DC119B" w:rsidRDefault="00CF7294" w:rsidP="00D17BE3">
            <w:pPr>
              <w:jc w:val="center"/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63</w:t>
            </w:r>
          </w:p>
        </w:tc>
      </w:tr>
      <w:tr w:rsidR="00CF7294" w:rsidRPr="00DC119B" w:rsidTr="00DC119B">
        <w:trPr>
          <w:cantSplit/>
        </w:trPr>
        <w:tc>
          <w:tcPr>
            <w:tcW w:w="7513" w:type="dxa"/>
          </w:tcPr>
          <w:p w:rsidR="00CF7294" w:rsidRPr="00DC119B" w:rsidRDefault="00CF7294">
            <w:pPr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551" w:type="dxa"/>
          </w:tcPr>
          <w:p w:rsidR="00CF7294" w:rsidRPr="00DC119B" w:rsidRDefault="00CF7294" w:rsidP="00D17BE3">
            <w:pPr>
              <w:jc w:val="center"/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17</w:t>
            </w:r>
          </w:p>
        </w:tc>
      </w:tr>
      <w:tr w:rsidR="00CF7294" w:rsidRPr="00DC119B" w:rsidTr="00DC119B">
        <w:trPr>
          <w:cantSplit/>
        </w:trPr>
        <w:tc>
          <w:tcPr>
            <w:tcW w:w="7513" w:type="dxa"/>
          </w:tcPr>
          <w:p w:rsidR="00CF7294" w:rsidRPr="00DC119B" w:rsidRDefault="00CF7294">
            <w:pPr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0003.0008.0086.0549 Юридические вопросы по налогам и сборам</w:t>
            </w:r>
          </w:p>
        </w:tc>
        <w:tc>
          <w:tcPr>
            <w:tcW w:w="2551" w:type="dxa"/>
          </w:tcPr>
          <w:p w:rsidR="00CF7294" w:rsidRPr="00DC119B" w:rsidRDefault="00CF7294" w:rsidP="00D17BE3">
            <w:pPr>
              <w:jc w:val="center"/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1</w:t>
            </w:r>
          </w:p>
        </w:tc>
      </w:tr>
      <w:tr w:rsidR="00CF7294" w:rsidRPr="00DC119B" w:rsidTr="00DC119B">
        <w:trPr>
          <w:cantSplit/>
        </w:trPr>
        <w:tc>
          <w:tcPr>
            <w:tcW w:w="7513" w:type="dxa"/>
          </w:tcPr>
          <w:p w:rsidR="00CF7294" w:rsidRPr="00DC119B" w:rsidRDefault="00CF7294">
            <w:pPr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0003.0008.0086.0551 Учет налогоплательщиков. Получение и отказ от ИНН</w:t>
            </w:r>
          </w:p>
        </w:tc>
        <w:tc>
          <w:tcPr>
            <w:tcW w:w="2551" w:type="dxa"/>
          </w:tcPr>
          <w:p w:rsidR="00CF7294" w:rsidRPr="00DC119B" w:rsidRDefault="00CF7294" w:rsidP="00D17BE3">
            <w:pPr>
              <w:jc w:val="center"/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9</w:t>
            </w:r>
          </w:p>
        </w:tc>
      </w:tr>
      <w:tr w:rsidR="00CF7294" w:rsidRPr="00DC119B" w:rsidTr="00DC119B">
        <w:trPr>
          <w:cantSplit/>
        </w:trPr>
        <w:tc>
          <w:tcPr>
            <w:tcW w:w="7513" w:type="dxa"/>
          </w:tcPr>
          <w:p w:rsidR="00CF7294" w:rsidRPr="00DC119B" w:rsidRDefault="00CF7294">
            <w:pPr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2551" w:type="dxa"/>
          </w:tcPr>
          <w:p w:rsidR="00CF7294" w:rsidRPr="00DC119B" w:rsidRDefault="00CF7294" w:rsidP="00D17BE3">
            <w:pPr>
              <w:jc w:val="center"/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9</w:t>
            </w:r>
          </w:p>
        </w:tc>
      </w:tr>
      <w:tr w:rsidR="00CF7294" w:rsidRPr="00DC119B" w:rsidTr="00DC119B">
        <w:trPr>
          <w:cantSplit/>
        </w:trPr>
        <w:tc>
          <w:tcPr>
            <w:tcW w:w="7513" w:type="dxa"/>
          </w:tcPr>
          <w:p w:rsidR="00CF7294" w:rsidRPr="00DC119B" w:rsidRDefault="00CF7294">
            <w:pPr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0003.0008.0086.0556 Контроль и надзор в налоговой сфере</w:t>
            </w:r>
          </w:p>
        </w:tc>
        <w:tc>
          <w:tcPr>
            <w:tcW w:w="2551" w:type="dxa"/>
          </w:tcPr>
          <w:p w:rsidR="00CF7294" w:rsidRPr="00DC119B" w:rsidRDefault="00CF7294" w:rsidP="00D17BE3">
            <w:pPr>
              <w:jc w:val="center"/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5</w:t>
            </w:r>
          </w:p>
        </w:tc>
      </w:tr>
      <w:tr w:rsidR="00CF7294" w:rsidRPr="00DC119B" w:rsidTr="00DC119B">
        <w:trPr>
          <w:cantSplit/>
        </w:trPr>
        <w:tc>
          <w:tcPr>
            <w:tcW w:w="7513" w:type="dxa"/>
          </w:tcPr>
          <w:p w:rsidR="00CF7294" w:rsidRPr="00DC119B" w:rsidRDefault="00CF7294">
            <w:pPr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551" w:type="dxa"/>
          </w:tcPr>
          <w:p w:rsidR="00CF7294" w:rsidRPr="00DC119B" w:rsidRDefault="00CF7294" w:rsidP="00D17BE3">
            <w:pPr>
              <w:jc w:val="center"/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10</w:t>
            </w:r>
          </w:p>
        </w:tc>
      </w:tr>
      <w:tr w:rsidR="00CF7294" w:rsidRPr="00DC119B" w:rsidTr="00DC119B">
        <w:trPr>
          <w:cantSplit/>
        </w:trPr>
        <w:tc>
          <w:tcPr>
            <w:tcW w:w="7513" w:type="dxa"/>
          </w:tcPr>
          <w:p w:rsidR="00CF7294" w:rsidRPr="00DC119B" w:rsidRDefault="00CF7294">
            <w:pPr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lastRenderedPageBreak/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551" w:type="dxa"/>
          </w:tcPr>
          <w:p w:rsidR="00CF7294" w:rsidRPr="00DC119B" w:rsidRDefault="00CF7294" w:rsidP="00D17BE3">
            <w:pPr>
              <w:jc w:val="center"/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41</w:t>
            </w:r>
          </w:p>
        </w:tc>
      </w:tr>
      <w:tr w:rsidR="00CF7294" w:rsidRPr="00DC119B" w:rsidTr="00DC119B">
        <w:trPr>
          <w:cantSplit/>
        </w:trPr>
        <w:tc>
          <w:tcPr>
            <w:tcW w:w="7513" w:type="dxa"/>
          </w:tcPr>
          <w:p w:rsidR="00CF7294" w:rsidRPr="00DC119B" w:rsidRDefault="00CF7294">
            <w:pPr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551" w:type="dxa"/>
          </w:tcPr>
          <w:p w:rsidR="00CF7294" w:rsidRPr="00DC119B" w:rsidRDefault="00CF7294" w:rsidP="00D17BE3">
            <w:pPr>
              <w:jc w:val="center"/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1</w:t>
            </w:r>
          </w:p>
        </w:tc>
      </w:tr>
      <w:tr w:rsidR="00CF7294" w:rsidRPr="00DC119B" w:rsidTr="00DC119B">
        <w:trPr>
          <w:cantSplit/>
        </w:trPr>
        <w:tc>
          <w:tcPr>
            <w:tcW w:w="7513" w:type="dxa"/>
          </w:tcPr>
          <w:p w:rsidR="00CF7294" w:rsidRPr="00DC119B" w:rsidRDefault="00CF7294">
            <w:pPr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0003.0008.0086.0560 Уклонение от налогообложения</w:t>
            </w:r>
          </w:p>
        </w:tc>
        <w:tc>
          <w:tcPr>
            <w:tcW w:w="2551" w:type="dxa"/>
          </w:tcPr>
          <w:p w:rsidR="00CF7294" w:rsidRPr="00DC119B" w:rsidRDefault="00CF7294" w:rsidP="00D17BE3">
            <w:pPr>
              <w:jc w:val="center"/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14</w:t>
            </w:r>
          </w:p>
        </w:tc>
      </w:tr>
      <w:tr w:rsidR="00CF7294" w:rsidRPr="00DC119B" w:rsidTr="00DC119B">
        <w:trPr>
          <w:cantSplit/>
        </w:trPr>
        <w:tc>
          <w:tcPr>
            <w:tcW w:w="7513" w:type="dxa"/>
          </w:tcPr>
          <w:p w:rsidR="00CF7294" w:rsidRPr="00DC119B" w:rsidRDefault="00CF7294">
            <w:pPr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551" w:type="dxa"/>
          </w:tcPr>
          <w:p w:rsidR="00CF7294" w:rsidRPr="00DC119B" w:rsidRDefault="00CF7294" w:rsidP="00D17BE3">
            <w:pPr>
              <w:jc w:val="center"/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2</w:t>
            </w:r>
          </w:p>
        </w:tc>
      </w:tr>
      <w:tr w:rsidR="00CF7294" w:rsidRPr="00DC119B" w:rsidTr="00DC119B">
        <w:trPr>
          <w:cantSplit/>
        </w:trPr>
        <w:tc>
          <w:tcPr>
            <w:tcW w:w="7513" w:type="dxa"/>
          </w:tcPr>
          <w:p w:rsidR="00CF7294" w:rsidRPr="00DC119B" w:rsidRDefault="00CF7294">
            <w:pPr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551" w:type="dxa"/>
          </w:tcPr>
          <w:p w:rsidR="00CF7294" w:rsidRPr="00DC119B" w:rsidRDefault="00CF7294" w:rsidP="00D17BE3">
            <w:pPr>
              <w:jc w:val="center"/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149</w:t>
            </w:r>
          </w:p>
        </w:tc>
      </w:tr>
      <w:tr w:rsidR="00CF7294" w:rsidRPr="00DC119B" w:rsidTr="00DC119B">
        <w:trPr>
          <w:cantSplit/>
        </w:trPr>
        <w:tc>
          <w:tcPr>
            <w:tcW w:w="7513" w:type="dxa"/>
          </w:tcPr>
          <w:p w:rsidR="00CF7294" w:rsidRPr="00DC119B" w:rsidRDefault="00CF7294">
            <w:pPr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551" w:type="dxa"/>
          </w:tcPr>
          <w:p w:rsidR="00CF7294" w:rsidRPr="00DC119B" w:rsidRDefault="00CF7294" w:rsidP="00D17BE3">
            <w:pPr>
              <w:jc w:val="center"/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49</w:t>
            </w:r>
          </w:p>
        </w:tc>
      </w:tr>
      <w:tr w:rsidR="00CF7294" w:rsidRPr="00DC119B" w:rsidTr="00DC119B">
        <w:trPr>
          <w:cantSplit/>
        </w:trPr>
        <w:tc>
          <w:tcPr>
            <w:tcW w:w="7513" w:type="dxa"/>
          </w:tcPr>
          <w:p w:rsidR="00CF7294" w:rsidRPr="00DC119B" w:rsidRDefault="00CF7294">
            <w:pPr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551" w:type="dxa"/>
          </w:tcPr>
          <w:p w:rsidR="00CF7294" w:rsidRPr="00DC119B" w:rsidRDefault="00CF7294" w:rsidP="00D17BE3">
            <w:pPr>
              <w:jc w:val="center"/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10</w:t>
            </w:r>
          </w:p>
        </w:tc>
      </w:tr>
      <w:tr w:rsidR="00CF7294" w:rsidRPr="00DC119B" w:rsidTr="00DC119B">
        <w:trPr>
          <w:cantSplit/>
        </w:trPr>
        <w:tc>
          <w:tcPr>
            <w:tcW w:w="7513" w:type="dxa"/>
          </w:tcPr>
          <w:p w:rsidR="00CF7294" w:rsidRPr="00DC119B" w:rsidRDefault="00CF7294">
            <w:pPr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551" w:type="dxa"/>
          </w:tcPr>
          <w:p w:rsidR="00CF7294" w:rsidRPr="00DC119B" w:rsidRDefault="00CF7294" w:rsidP="00D17BE3">
            <w:pPr>
              <w:jc w:val="center"/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16</w:t>
            </w:r>
          </w:p>
        </w:tc>
      </w:tr>
      <w:tr w:rsidR="00CF7294" w:rsidRPr="00DC119B" w:rsidTr="00DC119B">
        <w:trPr>
          <w:cantSplit/>
        </w:trPr>
        <w:tc>
          <w:tcPr>
            <w:tcW w:w="7513" w:type="dxa"/>
          </w:tcPr>
          <w:p w:rsidR="00CF7294" w:rsidRPr="00DC119B" w:rsidRDefault="00CF7294">
            <w:pPr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551" w:type="dxa"/>
          </w:tcPr>
          <w:p w:rsidR="00CF7294" w:rsidRPr="00DC119B" w:rsidRDefault="00CF7294" w:rsidP="00D17BE3">
            <w:pPr>
              <w:jc w:val="center"/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17</w:t>
            </w:r>
          </w:p>
        </w:tc>
      </w:tr>
      <w:tr w:rsidR="00CF7294" w:rsidRPr="00DC119B" w:rsidTr="00DC119B">
        <w:trPr>
          <w:cantSplit/>
        </w:trPr>
        <w:tc>
          <w:tcPr>
            <w:tcW w:w="7513" w:type="dxa"/>
          </w:tcPr>
          <w:p w:rsidR="00CF7294" w:rsidRPr="00DC119B" w:rsidRDefault="00CF7294">
            <w:pPr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551" w:type="dxa"/>
          </w:tcPr>
          <w:p w:rsidR="00CF7294" w:rsidRPr="00DC119B" w:rsidRDefault="00CF7294" w:rsidP="00D17BE3">
            <w:pPr>
              <w:jc w:val="center"/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1</w:t>
            </w:r>
          </w:p>
        </w:tc>
      </w:tr>
      <w:tr w:rsidR="00CF7294" w:rsidRPr="00DC119B" w:rsidTr="00DC119B">
        <w:trPr>
          <w:cantSplit/>
        </w:trPr>
        <w:tc>
          <w:tcPr>
            <w:tcW w:w="7513" w:type="dxa"/>
          </w:tcPr>
          <w:p w:rsidR="00CF7294" w:rsidRPr="00DC119B" w:rsidRDefault="00CF7294">
            <w:pPr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0003.0008.0086.1198 Обжалование решений государст</w:t>
            </w:r>
            <w:bookmarkStart w:id="0" w:name="_GoBack"/>
            <w:bookmarkEnd w:id="0"/>
            <w:r w:rsidRPr="00DC119B">
              <w:rPr>
                <w:noProof/>
                <w:sz w:val="24"/>
                <w:szCs w:val="24"/>
              </w:rPr>
              <w:t xml:space="preserve">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551" w:type="dxa"/>
          </w:tcPr>
          <w:p w:rsidR="00CF7294" w:rsidRPr="00DC119B" w:rsidRDefault="00CF7294" w:rsidP="00D17BE3">
            <w:pPr>
              <w:jc w:val="center"/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50</w:t>
            </w:r>
          </w:p>
        </w:tc>
      </w:tr>
      <w:tr w:rsidR="00CF7294" w:rsidRPr="00DC119B" w:rsidTr="00DC119B">
        <w:trPr>
          <w:cantSplit/>
        </w:trPr>
        <w:tc>
          <w:tcPr>
            <w:tcW w:w="7513" w:type="dxa"/>
          </w:tcPr>
          <w:p w:rsidR="00CF7294" w:rsidRPr="00DC119B" w:rsidRDefault="00CF7294">
            <w:pPr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0003.0008.0089.0624 Валютный контроль</w:t>
            </w:r>
          </w:p>
        </w:tc>
        <w:tc>
          <w:tcPr>
            <w:tcW w:w="2551" w:type="dxa"/>
          </w:tcPr>
          <w:p w:rsidR="00CF7294" w:rsidRPr="00DC119B" w:rsidRDefault="00CF7294" w:rsidP="00D17BE3">
            <w:pPr>
              <w:jc w:val="center"/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1</w:t>
            </w:r>
          </w:p>
        </w:tc>
      </w:tr>
      <w:tr w:rsidR="00CF7294" w:rsidRPr="00DC119B" w:rsidTr="00DC119B">
        <w:trPr>
          <w:cantSplit/>
        </w:trPr>
        <w:tc>
          <w:tcPr>
            <w:tcW w:w="7513" w:type="dxa"/>
          </w:tcPr>
          <w:p w:rsidR="00CF7294" w:rsidRPr="00DC119B" w:rsidRDefault="00CF729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551" w:type="dxa"/>
          </w:tcPr>
          <w:p w:rsidR="00CF7294" w:rsidRPr="00DC119B" w:rsidRDefault="00CF7294" w:rsidP="00D17BE3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F7294" w:rsidRPr="00DC119B" w:rsidTr="00DC119B">
        <w:trPr>
          <w:cantSplit/>
        </w:trPr>
        <w:tc>
          <w:tcPr>
            <w:tcW w:w="7513" w:type="dxa"/>
          </w:tcPr>
          <w:p w:rsidR="00CF7294" w:rsidRPr="00DC119B" w:rsidRDefault="00CF7294">
            <w:pPr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ИТОГО:</w:t>
            </w:r>
          </w:p>
        </w:tc>
        <w:tc>
          <w:tcPr>
            <w:tcW w:w="2551" w:type="dxa"/>
          </w:tcPr>
          <w:p w:rsidR="00CF7294" w:rsidRPr="00DC119B" w:rsidRDefault="00CF7294" w:rsidP="00D17BE3">
            <w:pPr>
              <w:jc w:val="center"/>
              <w:rPr>
                <w:noProof/>
                <w:sz w:val="24"/>
                <w:szCs w:val="24"/>
              </w:rPr>
            </w:pPr>
            <w:r w:rsidRPr="00DC119B">
              <w:rPr>
                <w:noProof/>
                <w:sz w:val="24"/>
                <w:szCs w:val="24"/>
              </w:rPr>
              <w:t>562</w:t>
            </w:r>
          </w:p>
        </w:tc>
      </w:tr>
    </w:tbl>
    <w:p w:rsidR="000377B0" w:rsidRPr="00DC119B" w:rsidRDefault="000377B0">
      <w:pPr>
        <w:rPr>
          <w:noProof/>
          <w:sz w:val="24"/>
          <w:szCs w:val="24"/>
        </w:rPr>
      </w:pPr>
    </w:p>
    <w:p w:rsidR="000377B0" w:rsidRPr="00DC119B" w:rsidRDefault="000377B0">
      <w:pPr>
        <w:rPr>
          <w:noProof/>
          <w:sz w:val="24"/>
          <w:szCs w:val="24"/>
        </w:rPr>
      </w:pPr>
    </w:p>
    <w:p w:rsidR="000377B0" w:rsidRPr="00DC119B" w:rsidRDefault="000377B0">
      <w:pPr>
        <w:rPr>
          <w:noProof/>
          <w:sz w:val="24"/>
          <w:szCs w:val="24"/>
        </w:rPr>
      </w:pPr>
    </w:p>
    <w:p w:rsidR="000377B0" w:rsidRPr="00DC119B" w:rsidRDefault="000377B0">
      <w:pPr>
        <w:rPr>
          <w:noProof/>
          <w:sz w:val="24"/>
          <w:szCs w:val="24"/>
        </w:rPr>
      </w:pPr>
    </w:p>
    <w:p w:rsidR="000377B0" w:rsidRPr="00DC119B" w:rsidRDefault="000377B0">
      <w:pPr>
        <w:rPr>
          <w:noProof/>
          <w:sz w:val="24"/>
          <w:szCs w:val="24"/>
        </w:rPr>
      </w:pPr>
    </w:p>
    <w:p w:rsidR="000377B0" w:rsidRPr="00DC119B" w:rsidRDefault="000377B0">
      <w:pPr>
        <w:rPr>
          <w:noProof/>
          <w:sz w:val="24"/>
          <w:szCs w:val="24"/>
        </w:rPr>
      </w:pPr>
    </w:p>
    <w:p w:rsidR="000377B0" w:rsidRPr="00DC119B" w:rsidRDefault="000377B0">
      <w:pPr>
        <w:rPr>
          <w:noProof/>
          <w:sz w:val="24"/>
          <w:szCs w:val="24"/>
        </w:rPr>
      </w:pPr>
    </w:p>
    <w:p w:rsidR="000377B0" w:rsidRPr="00DC119B" w:rsidRDefault="000377B0">
      <w:pPr>
        <w:rPr>
          <w:noProof/>
          <w:sz w:val="24"/>
          <w:szCs w:val="24"/>
        </w:rPr>
      </w:pPr>
    </w:p>
    <w:sectPr w:rsidR="000377B0" w:rsidRPr="00DC119B" w:rsidSect="00D17BE3">
      <w:headerReference w:type="default" r:id="rId8"/>
      <w:pgSz w:w="11907" w:h="16840" w:code="9"/>
      <w:pgMar w:top="1440" w:right="1168" w:bottom="1440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BE3" w:rsidRDefault="00D17BE3" w:rsidP="00D17BE3">
      <w:r>
        <w:separator/>
      </w:r>
    </w:p>
  </w:endnote>
  <w:endnote w:type="continuationSeparator" w:id="0">
    <w:p w:rsidR="00D17BE3" w:rsidRDefault="00D17BE3" w:rsidP="00D1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BE3" w:rsidRDefault="00D17BE3" w:rsidP="00D17BE3">
      <w:r>
        <w:separator/>
      </w:r>
    </w:p>
  </w:footnote>
  <w:footnote w:type="continuationSeparator" w:id="0">
    <w:p w:rsidR="00D17BE3" w:rsidRDefault="00D17BE3" w:rsidP="00D1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BE3" w:rsidRDefault="00D17BE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C119B">
      <w:rPr>
        <w:noProof/>
      </w:rPr>
      <w:t>2</w:t>
    </w:r>
    <w:r>
      <w:fldChar w:fldCharType="end"/>
    </w:r>
  </w:p>
  <w:p w:rsidR="00D17BE3" w:rsidRDefault="00D17B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94"/>
    <w:rsid w:val="000377B0"/>
    <w:rsid w:val="00CF7294"/>
    <w:rsid w:val="00D17BE3"/>
    <w:rsid w:val="00DC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B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7BE3"/>
  </w:style>
  <w:style w:type="paragraph" w:styleId="a5">
    <w:name w:val="footer"/>
    <w:basedOn w:val="a"/>
    <w:link w:val="a6"/>
    <w:uiPriority w:val="99"/>
    <w:unhideWhenUsed/>
    <w:rsid w:val="00D17B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7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B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7BE3"/>
  </w:style>
  <w:style w:type="paragraph" w:styleId="a5">
    <w:name w:val="footer"/>
    <w:basedOn w:val="a"/>
    <w:link w:val="a6"/>
    <w:uiPriority w:val="99"/>
    <w:unhideWhenUsed/>
    <w:rsid w:val="00D17B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7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20</TotalTime>
  <Pages>2</Pages>
  <Words>365</Words>
  <Characters>3039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Павлюченко Ольга Петровна</cp:lastModifiedBy>
  <cp:revision>2</cp:revision>
  <cp:lastPrinted>2020-10-05T22:40:00Z</cp:lastPrinted>
  <dcterms:created xsi:type="dcterms:W3CDTF">2020-10-05T01:08:00Z</dcterms:created>
  <dcterms:modified xsi:type="dcterms:W3CDTF">2020-10-05T22:42:00Z</dcterms:modified>
</cp:coreProperties>
</file>